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FC" w:rsidRDefault="007322EE" w:rsidP="00DB1F9F">
      <w:pPr>
        <w:pBdr>
          <w:bottom w:val="single" w:sz="12" w:space="1" w:color="auto"/>
        </w:pBdr>
        <w:jc w:val="center"/>
        <w:rPr>
          <w:rFonts w:ascii="Tahoma" w:hAnsi="Tahoma" w:cs="Tahoma"/>
          <w:b/>
          <w:noProof/>
          <w:sz w:val="28"/>
          <w:szCs w:val="28"/>
          <w:lang w:eastAsia="en-IE"/>
        </w:rPr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648970</wp:posOffset>
                </wp:positionV>
                <wp:extent cx="4647565" cy="283845"/>
                <wp:effectExtent l="19050" t="19050" r="19685" b="2095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FC" w:rsidRPr="00720D03" w:rsidRDefault="009663FC" w:rsidP="00D501E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1.25pt;margin-top:51.1pt;width:365.9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" strokeweight="2.25pt">
                <v:textbox>
                  <w:txbxContent>
                    <w:p w:rsidR="009663FC" w:rsidRPr="00720D03" w:rsidRDefault="009663FC" w:rsidP="00D501E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sz w:val="28"/>
          <w:szCs w:val="28"/>
          <w:lang w:eastAsia="en-IE"/>
        </w:rPr>
        <w:t>Academic &amp; Special Libraries Section Annual Conference</w:t>
      </w:r>
      <w:r w:rsidR="002E060D">
        <w:rPr>
          <w:rFonts w:ascii="Tahoma" w:hAnsi="Tahoma" w:cs="Tahoma"/>
          <w:b/>
          <w:noProof/>
          <w:sz w:val="28"/>
          <w:szCs w:val="28"/>
          <w:lang w:eastAsia="en-IE"/>
        </w:rPr>
        <w:t xml:space="preserve"> 2017</w:t>
      </w:r>
      <w:r w:rsidR="009663FC">
        <w:rPr>
          <w:rFonts w:ascii="Tahoma" w:hAnsi="Tahoma" w:cs="Tahoma"/>
          <w:b/>
          <w:noProof/>
          <w:sz w:val="28"/>
          <w:szCs w:val="28"/>
          <w:lang w:eastAsia="en-IE"/>
        </w:rPr>
        <w:t xml:space="preserve"> Sponsored Attendee Bursary Application</w:t>
      </w:r>
      <w:r w:rsidR="009663FC" w:rsidRPr="00DB1F9F">
        <w:rPr>
          <w:rFonts w:ascii="Tahoma" w:hAnsi="Tahoma" w:cs="Tahoma"/>
          <w:b/>
          <w:noProof/>
          <w:sz w:val="28"/>
          <w:szCs w:val="28"/>
          <w:lang w:eastAsia="en-IE"/>
        </w:rPr>
        <w:t xml:space="preserve"> Form</w:t>
      </w:r>
    </w:p>
    <w:p w:rsidR="009663FC" w:rsidRDefault="009663FC" w:rsidP="00D14033">
      <w:pPr>
        <w:spacing w:line="480" w:lineRule="auto"/>
        <w:jc w:val="both"/>
        <w:rPr>
          <w:rFonts w:ascii="Tahoma" w:hAnsi="Tahoma" w:cs="Tahoma"/>
          <w:b/>
          <w:noProof/>
          <w:lang w:eastAsia="en-IE"/>
        </w:rPr>
      </w:pPr>
      <w:r>
        <w:rPr>
          <w:rFonts w:ascii="Tahoma" w:hAnsi="Tahoma" w:cs="Tahoma"/>
          <w:b/>
          <w:noProof/>
          <w:lang w:eastAsia="en-IE"/>
        </w:rPr>
        <w:t>N</w:t>
      </w:r>
      <w:r w:rsidRPr="00DB1F9F">
        <w:rPr>
          <w:rFonts w:ascii="Tahoma" w:hAnsi="Tahoma" w:cs="Tahoma"/>
          <w:b/>
          <w:noProof/>
          <w:lang w:eastAsia="en-IE"/>
        </w:rPr>
        <w:t>ame</w:t>
      </w:r>
    </w:p>
    <w:p w:rsidR="002E060D" w:rsidRDefault="007322EE" w:rsidP="002E060D">
      <w:pPr>
        <w:spacing w:after="0" w:line="240" w:lineRule="auto"/>
        <w:jc w:val="both"/>
        <w:rPr>
          <w:rFonts w:ascii="Tahoma" w:hAnsi="Tahoma" w:cs="Tahoma"/>
          <w:b/>
          <w:noProof/>
          <w:lang w:eastAsia="en-IE"/>
        </w:rPr>
      </w:pPr>
      <w:r>
        <w:rPr>
          <w:rFonts w:ascii="Tahoma" w:hAnsi="Tahoma" w:cs="Tahoma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130810</wp:posOffset>
                </wp:positionV>
                <wp:extent cx="323850" cy="323850"/>
                <wp:effectExtent l="19050" t="1905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60D" w:rsidRDefault="002E0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5.75pt;margin-top:10.3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" strokecolor="black [3213]" strokeweight="2.25pt">
                <v:textbox>
                  <w:txbxContent>
                    <w:p w:rsidR="002E060D" w:rsidRDefault="002E060D"/>
                  </w:txbxContent>
                </v:textbox>
              </v:shape>
            </w:pict>
          </mc:Fallback>
        </mc:AlternateContent>
      </w:r>
      <w:r w:rsidR="002E060D">
        <w:rPr>
          <w:rFonts w:ascii="Tahoma" w:hAnsi="Tahoma" w:cs="Tahoma"/>
          <w:b/>
          <w:noProof/>
          <w:lang w:eastAsia="en-IE"/>
        </w:rPr>
        <w:t xml:space="preserve">First Timer </w:t>
      </w:r>
    </w:p>
    <w:p w:rsidR="002E060D" w:rsidRPr="002E060D" w:rsidRDefault="002E060D" w:rsidP="002E060D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n-IE"/>
        </w:rPr>
      </w:pPr>
      <w:r w:rsidRPr="002E060D">
        <w:rPr>
          <w:rFonts w:ascii="Tahoma" w:hAnsi="Tahoma" w:cs="Tahoma"/>
          <w:noProof/>
          <w:sz w:val="20"/>
          <w:szCs w:val="20"/>
          <w:lang w:eastAsia="en-IE"/>
        </w:rPr>
        <w:t xml:space="preserve">(Please tick if you are </w:t>
      </w:r>
    </w:p>
    <w:p w:rsidR="002E060D" w:rsidRPr="002E060D" w:rsidRDefault="002E060D" w:rsidP="002E060D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n-IE"/>
        </w:rPr>
      </w:pPr>
      <w:r w:rsidRPr="002E060D">
        <w:rPr>
          <w:rFonts w:ascii="Tahoma" w:hAnsi="Tahoma" w:cs="Tahoma"/>
          <w:noProof/>
          <w:sz w:val="20"/>
          <w:szCs w:val="20"/>
          <w:lang w:eastAsia="en-IE"/>
        </w:rPr>
        <w:t>applying for the</w:t>
      </w:r>
    </w:p>
    <w:p w:rsidR="002E060D" w:rsidRPr="002E060D" w:rsidRDefault="002E060D" w:rsidP="002E060D">
      <w:pPr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  <w:lang w:eastAsia="en-IE"/>
        </w:rPr>
      </w:pPr>
      <w:r w:rsidRPr="002E060D">
        <w:rPr>
          <w:rFonts w:ascii="Tahoma" w:hAnsi="Tahoma" w:cs="Tahoma"/>
          <w:noProof/>
          <w:sz w:val="20"/>
          <w:szCs w:val="20"/>
          <w:lang w:eastAsia="en-IE"/>
        </w:rPr>
        <w:t>first timer bursary)</w:t>
      </w:r>
    </w:p>
    <w:p w:rsidR="002E060D" w:rsidRDefault="002E060D" w:rsidP="005B3C87">
      <w:pPr>
        <w:spacing w:after="0"/>
        <w:jc w:val="both"/>
        <w:rPr>
          <w:rFonts w:ascii="Tahoma" w:hAnsi="Tahoma" w:cs="Tahoma"/>
          <w:b/>
          <w:noProof/>
          <w:lang w:eastAsia="en-IE"/>
        </w:rPr>
      </w:pPr>
    </w:p>
    <w:p w:rsidR="009663FC" w:rsidRDefault="007322EE" w:rsidP="005B3C87">
      <w:pPr>
        <w:spacing w:after="0"/>
        <w:jc w:val="both"/>
        <w:rPr>
          <w:rFonts w:ascii="Tahoma" w:hAnsi="Tahoma" w:cs="Tahoma"/>
          <w:b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57150</wp:posOffset>
                </wp:positionV>
                <wp:extent cx="4647565" cy="953770"/>
                <wp:effectExtent l="19050" t="19050" r="19685" b="177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4A" w:rsidRDefault="00190A4A" w:rsidP="00D501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1.25pt;margin-top:4.5pt;width:365.9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" strokeweight="2.25pt">
                <v:textbox>
                  <w:txbxContent>
                    <w:p w:rsidR="00190A4A" w:rsidRDefault="00190A4A" w:rsidP="00D501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Employer / Company</w:t>
      </w:r>
    </w:p>
    <w:p w:rsidR="009663FC" w:rsidRDefault="009663FC" w:rsidP="005B3C87">
      <w:pPr>
        <w:spacing w:after="0" w:line="360" w:lineRule="auto"/>
        <w:jc w:val="both"/>
        <w:rPr>
          <w:rFonts w:ascii="Tahoma" w:hAnsi="Tahoma" w:cs="Tahoma"/>
          <w:noProof/>
          <w:lang w:eastAsia="en-IE"/>
        </w:rPr>
      </w:pPr>
      <w:r w:rsidRPr="00605A7A">
        <w:rPr>
          <w:rFonts w:ascii="Tahoma" w:hAnsi="Tahoma" w:cs="Tahoma"/>
          <w:noProof/>
          <w:lang w:eastAsia="en-IE"/>
        </w:rPr>
        <w:t>(If applicable)</w:t>
      </w:r>
    </w:p>
    <w:p w:rsidR="009663FC" w:rsidRDefault="009663FC" w:rsidP="00720D03">
      <w:pPr>
        <w:spacing w:before="240" w:after="0" w:line="240" w:lineRule="auto"/>
        <w:jc w:val="both"/>
        <w:rPr>
          <w:rFonts w:ascii="Tahoma" w:hAnsi="Tahoma" w:cs="Tahoma"/>
          <w:b/>
          <w:noProof/>
          <w:lang w:eastAsia="en-IE"/>
        </w:rPr>
      </w:pPr>
    </w:p>
    <w:p w:rsidR="009663FC" w:rsidRDefault="009663FC" w:rsidP="00720D03">
      <w:pPr>
        <w:spacing w:before="240" w:after="0" w:line="240" w:lineRule="auto"/>
        <w:jc w:val="both"/>
        <w:rPr>
          <w:rFonts w:ascii="Tahoma" w:hAnsi="Tahoma" w:cs="Tahoma"/>
          <w:b/>
          <w:noProof/>
          <w:lang w:eastAsia="en-IE"/>
        </w:rPr>
      </w:pPr>
    </w:p>
    <w:p w:rsidR="009663FC" w:rsidRDefault="007322EE" w:rsidP="005B3C87">
      <w:pPr>
        <w:spacing w:before="240" w:after="0"/>
        <w:jc w:val="both"/>
        <w:rPr>
          <w:rFonts w:ascii="Tahoma" w:hAnsi="Tahoma" w:cs="Tahoma"/>
          <w:b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191135</wp:posOffset>
                </wp:positionV>
                <wp:extent cx="4647565" cy="410210"/>
                <wp:effectExtent l="19050" t="19050" r="19685" b="279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FC" w:rsidRDefault="009663FC" w:rsidP="00D501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31.25pt;margin-top:15.05pt;width:365.9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" strokeweight="2.25pt">
                <v:textbox>
                  <w:txbxContent>
                    <w:p w:rsidR="009663FC" w:rsidRDefault="009663FC" w:rsidP="00D501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Job Title</w:t>
      </w:r>
    </w:p>
    <w:p w:rsidR="009663FC" w:rsidRDefault="009663FC" w:rsidP="00720D03">
      <w:pPr>
        <w:spacing w:after="0" w:line="240" w:lineRule="auto"/>
        <w:jc w:val="both"/>
        <w:rPr>
          <w:rFonts w:ascii="Tahoma" w:hAnsi="Tahoma" w:cs="Tahoma"/>
          <w:noProof/>
          <w:lang w:eastAsia="en-IE"/>
        </w:rPr>
      </w:pPr>
      <w:r w:rsidRPr="00605A7A">
        <w:rPr>
          <w:rFonts w:ascii="Tahoma" w:hAnsi="Tahoma" w:cs="Tahoma"/>
          <w:noProof/>
          <w:lang w:eastAsia="en-IE"/>
        </w:rPr>
        <w:t>(If applicable)</w:t>
      </w:r>
    </w:p>
    <w:p w:rsidR="009663FC" w:rsidRDefault="009663FC" w:rsidP="00720D03">
      <w:pPr>
        <w:spacing w:after="0" w:line="480" w:lineRule="auto"/>
        <w:rPr>
          <w:rFonts w:ascii="Tahoma" w:hAnsi="Tahoma" w:cs="Tahoma"/>
          <w:b/>
          <w:noProof/>
          <w:lang w:eastAsia="en-IE"/>
        </w:rPr>
      </w:pPr>
    </w:p>
    <w:p w:rsidR="009663FC" w:rsidRPr="00DB1F9F" w:rsidRDefault="007322EE" w:rsidP="00720D03">
      <w:pPr>
        <w:spacing w:after="0" w:line="480" w:lineRule="auto"/>
        <w:rPr>
          <w:rFonts w:ascii="Tahoma" w:hAnsi="Tahoma" w:cs="Tahoma"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4647565" cy="1094105"/>
                <wp:effectExtent l="19050" t="19050" r="19685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4A" w:rsidRDefault="00190A4A" w:rsidP="00D501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31.25pt;margin-top:1.05pt;width:365.95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" strokeweight="2.25pt">
                <v:textbox>
                  <w:txbxContent>
                    <w:p w:rsidR="00190A4A" w:rsidRDefault="00190A4A" w:rsidP="00D501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Address</w:t>
      </w:r>
    </w:p>
    <w:p w:rsidR="009663FC" w:rsidRDefault="009663FC" w:rsidP="00720D03">
      <w:pPr>
        <w:spacing w:line="480" w:lineRule="auto"/>
        <w:rPr>
          <w:rFonts w:ascii="Tahoma" w:hAnsi="Tahoma" w:cs="Tahoma"/>
          <w:b/>
          <w:noProof/>
          <w:lang w:eastAsia="en-IE"/>
        </w:rPr>
      </w:pPr>
    </w:p>
    <w:p w:rsidR="009663FC" w:rsidRDefault="009663FC" w:rsidP="00720D03">
      <w:pPr>
        <w:spacing w:line="480" w:lineRule="auto"/>
        <w:rPr>
          <w:rFonts w:ascii="Tahoma" w:hAnsi="Tahoma" w:cs="Tahoma"/>
          <w:b/>
          <w:noProof/>
          <w:lang w:eastAsia="en-IE"/>
        </w:rPr>
      </w:pPr>
    </w:p>
    <w:p w:rsidR="009663FC" w:rsidRDefault="007322EE" w:rsidP="00720D03">
      <w:pPr>
        <w:spacing w:line="480" w:lineRule="auto"/>
        <w:rPr>
          <w:rFonts w:ascii="Tahoma" w:hAnsi="Tahoma" w:cs="Tahoma"/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27305</wp:posOffset>
                </wp:positionV>
                <wp:extent cx="4647565" cy="428625"/>
                <wp:effectExtent l="19050" t="19050" r="19685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FC" w:rsidRDefault="00966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1.25pt;margin-top:2.15pt;width:365.9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" strokeweight="2.25pt">
                <v:textbox>
                  <w:txbxContent>
                    <w:p w:rsidR="009663FC" w:rsidRDefault="009663FC"/>
                  </w:txbxContent>
                </v:textbox>
              </v:shape>
            </w:pict>
          </mc:Fallback>
        </mc:AlternateContent>
      </w:r>
      <w:r w:rsidR="009663FC" w:rsidRPr="00DB1F9F">
        <w:rPr>
          <w:rFonts w:ascii="Tahoma" w:hAnsi="Tahoma" w:cs="Tahoma"/>
          <w:b/>
          <w:noProof/>
          <w:lang w:eastAsia="en-IE"/>
        </w:rPr>
        <w:t>Email</w:t>
      </w:r>
      <w:r w:rsidR="009663FC">
        <w:rPr>
          <w:rFonts w:ascii="Tahoma" w:hAnsi="Tahoma" w:cs="Tahoma"/>
          <w:b/>
          <w:noProof/>
          <w:lang w:eastAsia="en-IE"/>
        </w:rPr>
        <w:t>/</w:t>
      </w:r>
      <w:r w:rsidR="009663FC" w:rsidRPr="00DB1F9F">
        <w:rPr>
          <w:rFonts w:ascii="Tahoma" w:hAnsi="Tahoma" w:cs="Tahoma"/>
          <w:b/>
          <w:noProof/>
          <w:lang w:eastAsia="en-IE"/>
        </w:rPr>
        <w:t>Telephone</w:t>
      </w:r>
    </w:p>
    <w:p w:rsidR="009663FC" w:rsidRPr="00DB1F9F" w:rsidRDefault="009663FC" w:rsidP="002455F1">
      <w:pPr>
        <w:spacing w:line="240" w:lineRule="auto"/>
        <w:rPr>
          <w:rFonts w:ascii="Tahoma" w:hAnsi="Tahoma" w:cs="Tahoma"/>
          <w:noProof/>
          <w:lang w:eastAsia="en-IE"/>
        </w:rPr>
      </w:pPr>
    </w:p>
    <w:p w:rsidR="009663FC" w:rsidRDefault="009663FC" w:rsidP="00605A7A">
      <w:pPr>
        <w:spacing w:after="0" w:line="240" w:lineRule="auto"/>
        <w:rPr>
          <w:b/>
          <w:sz w:val="24"/>
          <w:szCs w:val="24"/>
          <w:lang w:eastAsia="en-IE"/>
        </w:rPr>
      </w:pPr>
      <w:r w:rsidRPr="00484DDC">
        <w:rPr>
          <w:b/>
          <w:sz w:val="24"/>
          <w:szCs w:val="24"/>
          <w:lang w:eastAsia="en-IE"/>
        </w:rPr>
        <w:t xml:space="preserve">Please outline below </w:t>
      </w:r>
      <w:r w:rsidRPr="00605A7A">
        <w:rPr>
          <w:b/>
          <w:sz w:val="24"/>
          <w:szCs w:val="24"/>
          <w:lang w:eastAsia="en-IE"/>
        </w:rPr>
        <w:t xml:space="preserve">why </w:t>
      </w:r>
      <w:r w:rsidRPr="00484DDC">
        <w:rPr>
          <w:b/>
          <w:sz w:val="24"/>
          <w:szCs w:val="24"/>
          <w:lang w:eastAsia="en-IE"/>
        </w:rPr>
        <w:t>you</w:t>
      </w:r>
      <w:r w:rsidRPr="00605A7A">
        <w:rPr>
          <w:b/>
          <w:sz w:val="24"/>
          <w:szCs w:val="24"/>
          <w:lang w:eastAsia="en-IE"/>
        </w:rPr>
        <w:t xml:space="preserve"> would like to attend </w:t>
      </w:r>
      <w:r w:rsidRPr="00484DDC">
        <w:rPr>
          <w:b/>
          <w:sz w:val="24"/>
          <w:szCs w:val="24"/>
          <w:lang w:eastAsia="en-IE"/>
        </w:rPr>
        <w:t>the A&amp;SL Annual Conference</w:t>
      </w:r>
      <w:r w:rsidR="002E060D">
        <w:rPr>
          <w:b/>
          <w:sz w:val="24"/>
          <w:szCs w:val="24"/>
          <w:lang w:eastAsia="en-IE"/>
        </w:rPr>
        <w:t xml:space="preserve"> 2017</w:t>
      </w:r>
      <w:r>
        <w:rPr>
          <w:b/>
          <w:sz w:val="24"/>
          <w:szCs w:val="24"/>
          <w:lang w:eastAsia="en-IE"/>
        </w:rPr>
        <w:t xml:space="preserve"> </w:t>
      </w:r>
      <w:r w:rsidRPr="00605A7A">
        <w:rPr>
          <w:b/>
          <w:sz w:val="24"/>
          <w:szCs w:val="24"/>
          <w:lang w:eastAsia="en-IE"/>
        </w:rPr>
        <w:t xml:space="preserve">and what benefits </w:t>
      </w:r>
      <w:r w:rsidRPr="00484DDC">
        <w:rPr>
          <w:b/>
          <w:sz w:val="24"/>
          <w:szCs w:val="24"/>
          <w:lang w:eastAsia="en-IE"/>
        </w:rPr>
        <w:t>you</w:t>
      </w:r>
      <w:r w:rsidRPr="00605A7A">
        <w:rPr>
          <w:b/>
          <w:sz w:val="24"/>
          <w:szCs w:val="24"/>
          <w:lang w:eastAsia="en-IE"/>
        </w:rPr>
        <w:t xml:space="preserve"> feel </w:t>
      </w:r>
      <w:r w:rsidRPr="00484DDC">
        <w:rPr>
          <w:b/>
          <w:sz w:val="24"/>
          <w:szCs w:val="24"/>
          <w:lang w:eastAsia="en-IE"/>
        </w:rPr>
        <w:t>you</w:t>
      </w:r>
      <w:r w:rsidRPr="00605A7A">
        <w:rPr>
          <w:b/>
          <w:sz w:val="24"/>
          <w:szCs w:val="24"/>
          <w:lang w:eastAsia="en-IE"/>
        </w:rPr>
        <w:t xml:space="preserve"> would get from </w:t>
      </w:r>
      <w:r>
        <w:rPr>
          <w:b/>
          <w:sz w:val="24"/>
          <w:szCs w:val="24"/>
          <w:lang w:eastAsia="en-IE"/>
        </w:rPr>
        <w:t>attending (300 words approx.)</w:t>
      </w:r>
    </w:p>
    <w:p w:rsidR="00190A4A" w:rsidRDefault="00190A4A" w:rsidP="00605A7A">
      <w:pPr>
        <w:spacing w:after="0" w:line="240" w:lineRule="auto"/>
        <w:rPr>
          <w:b/>
          <w:sz w:val="24"/>
          <w:szCs w:val="24"/>
          <w:lang w:eastAsia="en-IE"/>
        </w:rPr>
      </w:pPr>
    </w:p>
    <w:sectPr w:rsidR="00190A4A" w:rsidSect="00166E5C">
      <w:headerReference w:type="default" r:id="rId7"/>
      <w:footerReference w:type="default" r:id="rId8"/>
      <w:pgSz w:w="11906" w:h="16838"/>
      <w:pgMar w:top="1440" w:right="849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93" w:rsidRDefault="00A82593" w:rsidP="002455F1">
      <w:pPr>
        <w:spacing w:after="0" w:line="240" w:lineRule="auto"/>
      </w:pPr>
      <w:r>
        <w:separator/>
      </w:r>
    </w:p>
  </w:endnote>
  <w:endnote w:type="continuationSeparator" w:id="0">
    <w:p w:rsidR="00A82593" w:rsidRDefault="00A82593" w:rsidP="002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FC" w:rsidRDefault="009E67E5" w:rsidP="00166E5C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noProof/>
        <w:lang w:eastAsia="en-IE"/>
      </w:rPr>
      <w:drawing>
        <wp:inline distT="0" distB="0" distL="0" distR="0">
          <wp:extent cx="2286000" cy="571500"/>
          <wp:effectExtent l="0" t="0" r="0" b="0"/>
          <wp:docPr id="1" name="Picture 1" descr="The Library Association of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brary Association of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3FC" w:rsidRDefault="00966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93" w:rsidRDefault="00A82593" w:rsidP="002455F1">
      <w:pPr>
        <w:spacing w:after="0" w:line="240" w:lineRule="auto"/>
      </w:pPr>
      <w:r>
        <w:separator/>
      </w:r>
    </w:p>
  </w:footnote>
  <w:footnote w:type="continuationSeparator" w:id="0">
    <w:p w:rsidR="00A82593" w:rsidRDefault="00A82593" w:rsidP="0024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FC" w:rsidRDefault="009E67E5" w:rsidP="002455F1">
    <w:pPr>
      <w:pStyle w:val="Header"/>
      <w:jc w:val="right"/>
      <w:rPr>
        <w:rFonts w:ascii="Tahoma" w:hAnsi="Tahoma" w:cs="Tahoma"/>
        <w:b/>
        <w:sz w:val="24"/>
      </w:rPr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83820</wp:posOffset>
          </wp:positionV>
          <wp:extent cx="1240790" cy="981075"/>
          <wp:effectExtent l="0" t="0" r="0" b="9525"/>
          <wp:wrapSquare wrapText="bothSides"/>
          <wp:docPr id="2" name="Picture 2" descr="A&amp;SL Annual Seminar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&amp;SL Annual Seminar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3FC" w:rsidRPr="002455F1">
      <w:rPr>
        <w:rFonts w:ascii="Tahoma" w:hAnsi="Tahoma" w:cs="Tahoma"/>
        <w:b/>
        <w:sz w:val="24"/>
      </w:rPr>
      <w:t>Academic &amp; Special Libraries Section</w:t>
    </w:r>
  </w:p>
  <w:p w:rsidR="009663FC" w:rsidRPr="002455F1" w:rsidRDefault="009663FC" w:rsidP="002455F1">
    <w:pPr>
      <w:pStyle w:val="Header"/>
      <w:jc w:val="right"/>
      <w:rPr>
        <w:rFonts w:ascii="Tahoma" w:hAnsi="Tahoma" w:cs="Tahoma"/>
        <w:b/>
        <w:sz w:val="24"/>
      </w:rPr>
    </w:pPr>
  </w:p>
  <w:p w:rsidR="009663FC" w:rsidRPr="007E0C00" w:rsidRDefault="009663FC" w:rsidP="002455F1">
    <w:pPr>
      <w:pStyle w:val="Header"/>
      <w:jc w:val="right"/>
      <w:rPr>
        <w:rFonts w:ascii="Tahoma" w:hAnsi="Tahoma" w:cs="Tahoma"/>
      </w:rPr>
    </w:pPr>
    <w:r w:rsidRPr="007E0C00">
      <w:rPr>
        <w:rFonts w:ascii="Tahoma" w:hAnsi="Tahoma" w:cs="Tahoma"/>
      </w:rPr>
      <w:t>Chairperson: Eva Hornung</w:t>
    </w:r>
  </w:p>
  <w:p w:rsidR="009663FC" w:rsidRPr="007E0C00" w:rsidRDefault="009663FC" w:rsidP="00251B4C">
    <w:pPr>
      <w:pStyle w:val="Header"/>
      <w:jc w:val="right"/>
      <w:rPr>
        <w:rFonts w:ascii="Tahoma" w:hAnsi="Tahoma" w:cs="Tahoma"/>
      </w:rPr>
    </w:pPr>
    <w:r w:rsidRPr="007E0C00">
      <w:rPr>
        <w:rFonts w:ascii="Tahoma" w:hAnsi="Tahoma" w:cs="Tahoma"/>
      </w:rPr>
      <w:t>Secretary</w:t>
    </w:r>
    <w:r w:rsidR="002E060D" w:rsidRPr="007E0C00">
      <w:rPr>
        <w:rFonts w:ascii="Tahoma" w:hAnsi="Tahoma" w:cs="Tahoma"/>
      </w:rPr>
      <w:t>: Caitrí</w:t>
    </w:r>
    <w:r w:rsidRPr="007E0C00">
      <w:rPr>
        <w:rFonts w:ascii="Tahoma" w:hAnsi="Tahoma" w:cs="Tahoma"/>
      </w:rPr>
      <w:t>ona Honohan</w:t>
    </w:r>
  </w:p>
  <w:p w:rsidR="009663FC" w:rsidRPr="007E0C00" w:rsidRDefault="009663FC" w:rsidP="002455F1">
    <w:pPr>
      <w:pStyle w:val="Header"/>
      <w:jc w:val="right"/>
      <w:rPr>
        <w:rFonts w:ascii="Tahoma" w:hAnsi="Tahoma" w:cs="Tahoma"/>
      </w:rPr>
    </w:pPr>
    <w:r w:rsidRPr="007E0C00">
      <w:rPr>
        <w:rFonts w:ascii="Tahoma" w:hAnsi="Tahoma" w:cs="Tahoma"/>
      </w:rPr>
      <w:t>Treasurer: Laoise Doherty</w:t>
    </w:r>
  </w:p>
  <w:p w:rsidR="009663FC" w:rsidRPr="002455F1" w:rsidRDefault="009663FC" w:rsidP="002455F1">
    <w:pPr>
      <w:pStyle w:val="Header"/>
      <w:jc w:val="right"/>
      <w:rPr>
        <w:rFonts w:ascii="Tahoma" w:hAnsi="Tahoma" w:cs="Tahoma"/>
        <w:sz w:val="24"/>
      </w:rPr>
    </w:pPr>
    <w:r w:rsidRPr="007E0C00">
      <w:rPr>
        <w:rFonts w:ascii="Tahoma" w:hAnsi="Tahoma" w:cs="Tahoma"/>
      </w:rPr>
      <w:t xml:space="preserve">Enquiries/Submissions to: </w:t>
    </w:r>
    <w:hyperlink r:id="rId2" w:tgtFrame="_blank" w:history="1">
      <w:r w:rsidRPr="007E0C00">
        <w:rPr>
          <w:rStyle w:val="Hyperlink"/>
        </w:rPr>
        <w:t>aslsectionevents@gmail.com</w:t>
      </w:r>
    </w:hyperlink>
  </w:p>
  <w:p w:rsidR="009663FC" w:rsidRPr="002455F1" w:rsidRDefault="009663FC" w:rsidP="002455F1">
    <w:pPr>
      <w:pStyle w:val="Header"/>
      <w:jc w:val="right"/>
      <w:rPr>
        <w:rFonts w:ascii="Tahoma" w:hAnsi="Tahoma" w:cs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16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1"/>
    <w:rsid w:val="000821C3"/>
    <w:rsid w:val="00152853"/>
    <w:rsid w:val="00153D2B"/>
    <w:rsid w:val="00166E5C"/>
    <w:rsid w:val="00190A4A"/>
    <w:rsid w:val="001C4781"/>
    <w:rsid w:val="001E26D9"/>
    <w:rsid w:val="002455F1"/>
    <w:rsid w:val="00251B4C"/>
    <w:rsid w:val="00257045"/>
    <w:rsid w:val="002576E3"/>
    <w:rsid w:val="002E060D"/>
    <w:rsid w:val="003546EC"/>
    <w:rsid w:val="003913FA"/>
    <w:rsid w:val="003918AB"/>
    <w:rsid w:val="00441522"/>
    <w:rsid w:val="00456ABC"/>
    <w:rsid w:val="0047388D"/>
    <w:rsid w:val="00484DDC"/>
    <w:rsid w:val="004B33EA"/>
    <w:rsid w:val="004B5F70"/>
    <w:rsid w:val="004D189D"/>
    <w:rsid w:val="004E00F5"/>
    <w:rsid w:val="005363FB"/>
    <w:rsid w:val="005416C0"/>
    <w:rsid w:val="005904DD"/>
    <w:rsid w:val="005972B7"/>
    <w:rsid w:val="005A0845"/>
    <w:rsid w:val="005B3C87"/>
    <w:rsid w:val="00605A7A"/>
    <w:rsid w:val="00720D03"/>
    <w:rsid w:val="007322EE"/>
    <w:rsid w:val="00767EA8"/>
    <w:rsid w:val="007C3BEF"/>
    <w:rsid w:val="007C76A2"/>
    <w:rsid w:val="007E0C00"/>
    <w:rsid w:val="008314BC"/>
    <w:rsid w:val="00831C0F"/>
    <w:rsid w:val="0087318C"/>
    <w:rsid w:val="008A64E3"/>
    <w:rsid w:val="0090215F"/>
    <w:rsid w:val="009663FC"/>
    <w:rsid w:val="009A2ECD"/>
    <w:rsid w:val="009A6933"/>
    <w:rsid w:val="009D4524"/>
    <w:rsid w:val="009E67E5"/>
    <w:rsid w:val="00A05B74"/>
    <w:rsid w:val="00A82593"/>
    <w:rsid w:val="00AF62C9"/>
    <w:rsid w:val="00B43337"/>
    <w:rsid w:val="00B94243"/>
    <w:rsid w:val="00C012A1"/>
    <w:rsid w:val="00C17FFD"/>
    <w:rsid w:val="00C317ED"/>
    <w:rsid w:val="00C639FA"/>
    <w:rsid w:val="00C8142D"/>
    <w:rsid w:val="00CA06D9"/>
    <w:rsid w:val="00D14033"/>
    <w:rsid w:val="00D501E8"/>
    <w:rsid w:val="00D923FC"/>
    <w:rsid w:val="00DB1F9F"/>
    <w:rsid w:val="00DF61C6"/>
    <w:rsid w:val="00E16AE0"/>
    <w:rsid w:val="00E62B5A"/>
    <w:rsid w:val="00E86ACD"/>
    <w:rsid w:val="00E91F1C"/>
    <w:rsid w:val="00FA6315"/>
    <w:rsid w:val="00FD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F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1F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F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1F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lsectioneve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C5CBE95C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Special Libraries Section Annual Conference 2016 Sponsored Attendee Bursary Application Form</vt:lpstr>
    </vt:vector>
  </TitlesOfParts>
  <Company>Trinity College Dublin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Special Libraries Section Annual Conference 2016 Sponsored Attendee Bursary Application Form</dc:title>
  <dc:creator>Administrator</dc:creator>
  <cp:lastModifiedBy>Laura Rooney Ferris</cp:lastModifiedBy>
  <cp:revision>2</cp:revision>
  <dcterms:created xsi:type="dcterms:W3CDTF">2016-10-05T10:16:00Z</dcterms:created>
  <dcterms:modified xsi:type="dcterms:W3CDTF">2016-10-05T10:16:00Z</dcterms:modified>
</cp:coreProperties>
</file>