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1E" w:rsidRDefault="0077101E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 w:rsidRPr="00DB1F9F">
        <w:rPr>
          <w:rFonts w:ascii="Tahoma" w:hAnsi="Tahoma" w:cs="Tahoma"/>
          <w:b/>
          <w:noProof/>
          <w:sz w:val="28"/>
          <w:szCs w:val="28"/>
        </w:rPr>
        <w:t>Academic &amp; Special Libraries Section Annual Conference</w:t>
      </w:r>
      <w:r>
        <w:rPr>
          <w:rFonts w:ascii="Tahoma" w:hAnsi="Tahoma" w:cs="Tahoma"/>
          <w:b/>
          <w:noProof/>
          <w:sz w:val="28"/>
          <w:szCs w:val="28"/>
        </w:rPr>
        <w:t xml:space="preserve"> 2016</w:t>
      </w:r>
    </w:p>
    <w:p w:rsidR="0077101E" w:rsidRDefault="0077101E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Lightning Presentation Submission</w:t>
      </w:r>
      <w:r w:rsidRPr="00DB1F9F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:rsidR="0077101E" w:rsidRPr="00503829" w:rsidRDefault="0077101E" w:rsidP="00503829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color w:val="FF0000"/>
          <w:sz w:val="24"/>
          <w:szCs w:val="24"/>
        </w:rPr>
      </w:pPr>
      <w:r w:rsidRPr="00503829">
        <w:rPr>
          <w:rFonts w:ascii="Tahoma" w:hAnsi="Tahoma" w:cs="Tahoma"/>
          <w:b/>
          <w:color w:val="FF0000"/>
          <w:sz w:val="24"/>
          <w:szCs w:val="24"/>
        </w:rPr>
        <w:t xml:space="preserve">Please note that successful </w:t>
      </w:r>
      <w:r w:rsidRPr="00503829">
        <w:rPr>
          <w:rFonts w:ascii="Tahoma" w:hAnsi="Tahoma" w:cs="Tahoma"/>
          <w:b/>
          <w:noProof/>
          <w:color w:val="FF0000"/>
          <w:sz w:val="24"/>
          <w:szCs w:val="24"/>
        </w:rPr>
        <w:t>Lightning Presentation</w:t>
      </w:r>
      <w:r w:rsidRPr="00503829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503829">
        <w:rPr>
          <w:rFonts w:ascii="Tahoma" w:hAnsi="Tahoma" w:cs="Tahoma"/>
          <w:b/>
          <w:noProof/>
          <w:color w:val="FF0000"/>
          <w:sz w:val="24"/>
          <w:szCs w:val="24"/>
        </w:rPr>
        <w:t>submissions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503829">
        <w:rPr>
          <w:rFonts w:ascii="Tahoma" w:hAnsi="Tahoma" w:cs="Tahoma"/>
          <w:b/>
          <w:noProof/>
          <w:color w:val="FF0000"/>
          <w:sz w:val="24"/>
          <w:szCs w:val="24"/>
        </w:rPr>
        <w:t>will be able to register for the Conference at a special discounted conference fee for Lightning Presentation presenters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Presenter </w:t>
      </w:r>
      <w:r w:rsidRPr="00BA5CA1">
        <w:rPr>
          <w:rFonts w:ascii="Tahoma" w:hAnsi="Tahoma" w:cs="Tahoma"/>
          <w:b/>
          <w:noProof/>
          <w:sz w:val="24"/>
          <w:szCs w:val="24"/>
        </w:rPr>
        <w:t>Name</w:t>
      </w:r>
      <w:r>
        <w:rPr>
          <w:rFonts w:ascii="Tahoma" w:hAnsi="Tahoma" w:cs="Tahoma"/>
          <w:b/>
          <w:noProof/>
          <w:sz w:val="24"/>
          <w:szCs w:val="24"/>
        </w:rPr>
        <w:t>(s)</w:t>
      </w:r>
      <w:r w:rsidRPr="00BA5CA1">
        <w:rPr>
          <w:rFonts w:ascii="Tahoma" w:hAnsi="Tahoma" w:cs="Tahoma"/>
          <w:noProof/>
          <w:sz w:val="24"/>
          <w:szCs w:val="24"/>
        </w:rPr>
        <w:t>…………………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……………………………………………………………………………….</w:t>
      </w:r>
    </w:p>
    <w:p w:rsidR="0077101E" w:rsidRPr="00BA5CA1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...................................................................................................................................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Employer/Company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Job Title</w:t>
      </w:r>
      <w:r>
        <w:rPr>
          <w:rFonts w:ascii="Tahoma" w:hAnsi="Tahoma" w:cs="Tahoma"/>
          <w:b/>
          <w:noProof/>
          <w:sz w:val="24"/>
          <w:szCs w:val="24"/>
        </w:rPr>
        <w:t xml:space="preserve">(s) </w:t>
      </w:r>
      <w:r w:rsidRPr="00BA5CA1">
        <w:rPr>
          <w:rFonts w:ascii="Tahoma" w:hAnsi="Tahoma" w:cs="Tahoma"/>
          <w:noProof/>
          <w:sz w:val="24"/>
          <w:szCs w:val="24"/>
        </w:rPr>
        <w:t>(If applicable)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7101E" w:rsidRDefault="0077101E" w:rsidP="00B11B3C">
      <w:pPr>
        <w:spacing w:after="0" w:line="36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.................................</w:t>
      </w:r>
      <w:r w:rsidRPr="00A43897">
        <w:rPr>
          <w:rFonts w:ascii="Tahoma" w:hAnsi="Tahoma" w:cs="Tahoma"/>
          <w:noProof/>
          <w:sz w:val="24"/>
          <w:szCs w:val="24"/>
        </w:rPr>
        <w:t>..………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A43897">
        <w:rPr>
          <w:rFonts w:ascii="Tahoma" w:hAnsi="Tahoma" w:cs="Tahoma"/>
          <w:noProof/>
          <w:sz w:val="24"/>
          <w:szCs w:val="24"/>
        </w:rPr>
        <w:t>..</w:t>
      </w:r>
      <w:r w:rsidRPr="00BA5CA1">
        <w:rPr>
          <w:rFonts w:ascii="Tahoma" w:hAnsi="Tahoma" w:cs="Tahoma"/>
          <w:noProof/>
          <w:sz w:val="24"/>
          <w:szCs w:val="24"/>
        </w:rPr>
        <w:t>……………..…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</w:t>
      </w:r>
    </w:p>
    <w:p w:rsidR="0077101E" w:rsidRPr="00BA5CA1" w:rsidRDefault="0077101E" w:rsidP="00B11B3C">
      <w:pPr>
        <w:spacing w:after="0" w:line="360" w:lineRule="auto"/>
        <w:jc w:val="both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Contact Details</w:t>
      </w:r>
    </w:p>
    <w:p w:rsidR="0077101E" w:rsidRPr="00BA5CA1" w:rsidRDefault="0077101E" w:rsidP="00B11B3C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………………………………………………………………………………………………..</w:t>
      </w:r>
    </w:p>
    <w:p w:rsidR="0077101E" w:rsidRDefault="0077101E" w:rsidP="002455F1">
      <w:pPr>
        <w:spacing w:line="24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Email</w:t>
      </w:r>
      <w:r w:rsidRPr="00B11B3C">
        <w:rPr>
          <w:rFonts w:ascii="Tahoma" w:hAnsi="Tahoma" w:cs="Tahoma"/>
          <w:noProof/>
          <w:sz w:val="24"/>
          <w:szCs w:val="24"/>
        </w:rPr>
        <w:t>..…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</w:t>
      </w:r>
    </w:p>
    <w:p w:rsidR="0077101E" w:rsidRPr="00BA5CA1" w:rsidRDefault="0077101E" w:rsidP="00F21A40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>Telephone</w:t>
      </w:r>
      <w:r w:rsidRPr="00BA5CA1">
        <w:rPr>
          <w:rFonts w:ascii="Tahoma" w:hAnsi="Tahoma" w:cs="Tahoma"/>
          <w:noProof/>
          <w:sz w:val="24"/>
          <w:szCs w:val="24"/>
        </w:rPr>
        <w:t>…………………………………………………..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Pr="004B2E15" w:rsidRDefault="0077101E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B2E15">
        <w:rPr>
          <w:rFonts w:ascii="Tahoma" w:hAnsi="Tahoma" w:cs="Tahoma"/>
          <w:b/>
          <w:noProof/>
          <w:sz w:val="24"/>
          <w:szCs w:val="24"/>
        </w:rPr>
        <w:t>Biography (</w:t>
      </w:r>
      <w:r w:rsidRPr="004B2E15">
        <w:rPr>
          <w:rFonts w:ascii="Tahoma" w:hAnsi="Tahoma" w:cs="Tahoma"/>
          <w:b/>
          <w:noProof/>
          <w:color w:val="FF0000"/>
          <w:sz w:val="24"/>
          <w:szCs w:val="24"/>
        </w:rPr>
        <w:t>Max 150 words</w:t>
      </w:r>
      <w:r w:rsidRPr="004B2E15">
        <w:rPr>
          <w:rFonts w:ascii="Tahoma" w:hAnsi="Tahoma" w:cs="Tahoma"/>
          <w:b/>
          <w:noProof/>
          <w:sz w:val="24"/>
          <w:szCs w:val="24"/>
        </w:rPr>
        <w:t>).  Please include professional social media details.</w:t>
      </w:r>
    </w:p>
    <w:p w:rsidR="0077101E" w:rsidRPr="004B2E15" w:rsidRDefault="0077101E" w:rsidP="004B2E15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B11B3C">
        <w:rPr>
          <w:rFonts w:ascii="Tahoma" w:hAnsi="Tahoma" w:cs="Tahoma"/>
          <w:b/>
          <w:noProof/>
          <w:color w:val="FF0000"/>
          <w:sz w:val="24"/>
          <w:szCs w:val="24"/>
        </w:rPr>
        <w:t>N.B.</w:t>
      </w:r>
      <w:r w:rsidRPr="004B2E15">
        <w:rPr>
          <w:rFonts w:ascii="Tahoma" w:hAnsi="Tahoma" w:cs="Tahoma"/>
          <w:b/>
          <w:noProof/>
          <w:sz w:val="24"/>
          <w:szCs w:val="24"/>
        </w:rPr>
        <w:t xml:space="preserve"> Please note if your submission is accepted this biography will be used in the conference brochure, conference website, social media </w:t>
      </w:r>
      <w:r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77101E" w:rsidRDefault="0077101E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Default="0077101E" w:rsidP="00986495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Default="0077101E" w:rsidP="00503829">
      <w:pPr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b/>
          <w:noProof/>
          <w:sz w:val="24"/>
          <w:szCs w:val="24"/>
        </w:rPr>
        <w:t xml:space="preserve">Title of proposed </w:t>
      </w:r>
      <w:r w:rsidRPr="00503829">
        <w:rPr>
          <w:rFonts w:ascii="Tahoma" w:hAnsi="Tahoma" w:cs="Tahoma"/>
          <w:b/>
          <w:noProof/>
          <w:sz w:val="24"/>
          <w:szCs w:val="24"/>
        </w:rPr>
        <w:t>Lightning Presentation</w:t>
      </w:r>
      <w:r>
        <w:rPr>
          <w:rFonts w:ascii="Tahoma" w:hAnsi="Tahoma" w:cs="Tahoma"/>
          <w:b/>
          <w:noProof/>
          <w:sz w:val="28"/>
          <w:szCs w:val="28"/>
        </w:rPr>
        <w:t xml:space="preserve"> 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Default="0077101E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77101E" w:rsidRDefault="0077101E" w:rsidP="00B11B3C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ABSTRACT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(</w:t>
      </w:r>
      <w:r w:rsidRPr="00CE71BC">
        <w:rPr>
          <w:rFonts w:ascii="Tahoma" w:hAnsi="Tahoma" w:cs="Tahoma"/>
          <w:b/>
          <w:noProof/>
          <w:color w:val="FF0000"/>
          <w:sz w:val="24"/>
          <w:szCs w:val="24"/>
        </w:rPr>
        <w:t>Max 200 words</w:t>
      </w:r>
      <w:r w:rsidRPr="00BA5CA1">
        <w:rPr>
          <w:rFonts w:ascii="Tahoma" w:hAnsi="Tahoma" w:cs="Tahoma"/>
          <w:b/>
          <w:noProof/>
          <w:sz w:val="24"/>
          <w:szCs w:val="24"/>
        </w:rPr>
        <w:t>)</w:t>
      </w:r>
      <w:r>
        <w:rPr>
          <w:rFonts w:ascii="Tahoma" w:hAnsi="Tahoma" w:cs="Tahoma"/>
          <w:b/>
          <w:noProof/>
          <w:sz w:val="24"/>
          <w:szCs w:val="24"/>
        </w:rPr>
        <w:t xml:space="preserve">.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11B3C">
        <w:rPr>
          <w:rFonts w:ascii="Tahoma" w:hAnsi="Tahoma" w:cs="Tahoma"/>
          <w:b/>
          <w:noProof/>
          <w:color w:val="FF0000"/>
          <w:sz w:val="24"/>
          <w:szCs w:val="24"/>
        </w:rPr>
        <w:t>N.B</w:t>
      </w:r>
      <w:r>
        <w:rPr>
          <w:rFonts w:ascii="Tahoma" w:hAnsi="Tahoma" w:cs="Tahoma"/>
          <w:b/>
          <w:noProof/>
          <w:sz w:val="24"/>
          <w:szCs w:val="24"/>
        </w:rPr>
        <w:t xml:space="preserve">. </w:t>
      </w:r>
      <w:r w:rsidRPr="00BA5CA1">
        <w:rPr>
          <w:rFonts w:ascii="Tahoma" w:hAnsi="Tahoma" w:cs="Tahoma"/>
          <w:b/>
          <w:noProof/>
          <w:sz w:val="24"/>
          <w:szCs w:val="24"/>
        </w:rPr>
        <w:t>Please note if your submission is accepted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this </w:t>
      </w:r>
      <w:r>
        <w:rPr>
          <w:rFonts w:ascii="Tahoma" w:hAnsi="Tahoma" w:cs="Tahoma"/>
          <w:b/>
          <w:noProof/>
          <w:sz w:val="24"/>
          <w:szCs w:val="24"/>
        </w:rPr>
        <w:t xml:space="preserve">abstract 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will be used in the conference </w:t>
      </w:r>
      <w:r>
        <w:rPr>
          <w:rFonts w:ascii="Tahoma" w:hAnsi="Tahoma" w:cs="Tahoma"/>
          <w:b/>
          <w:noProof/>
          <w:sz w:val="24"/>
          <w:szCs w:val="24"/>
        </w:rPr>
        <w:t>brochure, conference website, social media</w:t>
      </w:r>
      <w:r w:rsidRPr="00BA5CA1">
        <w:rPr>
          <w:rFonts w:ascii="Tahoma" w:hAnsi="Tahoma" w:cs="Tahoma"/>
          <w:b/>
          <w:noProof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</w:rPr>
        <w:t>and other platforms and outlets</w:t>
      </w:r>
    </w:p>
    <w:p w:rsidR="0077101E" w:rsidRDefault="0077101E" w:rsidP="00986495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Default="0077101E" w:rsidP="00B11B3C">
      <w:pPr>
        <w:pStyle w:val="NoSpacing"/>
        <w:spacing w:line="360" w:lineRule="auto"/>
        <w:rPr>
          <w:rFonts w:ascii="Tahoma" w:hAnsi="Tahoma" w:cs="Tahoma"/>
          <w:b/>
          <w:noProof/>
          <w:sz w:val="24"/>
          <w:szCs w:val="24"/>
        </w:rPr>
      </w:pPr>
    </w:p>
    <w:p w:rsidR="0077101E" w:rsidRPr="00A43897" w:rsidRDefault="0077101E" w:rsidP="00B11B3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D7C92">
        <w:rPr>
          <w:rFonts w:ascii="Tahoma" w:hAnsi="Tahoma" w:cs="Tahoma"/>
          <w:b/>
          <w:noProof/>
          <w:sz w:val="24"/>
          <w:szCs w:val="24"/>
        </w:rPr>
        <w:t xml:space="preserve">SPECIFIC TECHNICAL </w:t>
      </w:r>
      <w:r>
        <w:rPr>
          <w:rFonts w:ascii="Tahoma" w:hAnsi="Tahoma" w:cs="Tahoma"/>
          <w:b/>
          <w:noProof/>
          <w:sz w:val="24"/>
          <w:szCs w:val="24"/>
        </w:rPr>
        <w:t xml:space="preserve">OR OTHER </w:t>
      </w:r>
      <w:r w:rsidRPr="008D7C92">
        <w:rPr>
          <w:rFonts w:ascii="Tahoma" w:hAnsi="Tahoma" w:cs="Tahoma"/>
          <w:b/>
          <w:noProof/>
          <w:sz w:val="24"/>
          <w:szCs w:val="24"/>
        </w:rPr>
        <w:t>REQUIREMENTS</w:t>
      </w:r>
      <w:r>
        <w:rPr>
          <w:rFonts w:ascii="Tahoma" w:hAnsi="Tahoma" w:cs="Tahoma"/>
          <w:b/>
          <w:noProof/>
          <w:sz w:val="24"/>
          <w:szCs w:val="24"/>
        </w:rPr>
        <w:t xml:space="preserve"> (Video, sound, embedded files, images, other.  Room setup, handouts for delgates, other) Please give details below</w:t>
      </w:r>
    </w:p>
    <w:p w:rsidR="0077101E" w:rsidRDefault="0077101E" w:rsidP="00727799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  <w:r w:rsidRPr="00BA5CA1">
        <w:rPr>
          <w:rFonts w:ascii="Tahoma" w:hAnsi="Tahoma" w:cs="Tahoma"/>
          <w:noProof/>
          <w:sz w:val="24"/>
          <w:szCs w:val="24"/>
        </w:rPr>
        <w:t>………..……………………………………………………………………………………………………………………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77101E" w:rsidRDefault="0077101E" w:rsidP="008A0DB8">
      <w:pPr>
        <w:spacing w:before="100" w:beforeAutospacing="1" w:after="100" w:afterAutospacing="1" w:line="360" w:lineRule="auto"/>
        <w:outlineLvl w:val="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USEFUL INFORMATION</w:t>
      </w:r>
    </w:p>
    <w:p w:rsidR="0077101E" w:rsidRDefault="0077101E" w:rsidP="00FC573D">
      <w:pPr>
        <w:pStyle w:val="NoSpacing"/>
        <w:spacing w:line="360" w:lineRule="auto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Lightning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Presentations 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should be practically based - a </w:t>
      </w:r>
      <w:r>
        <w:rPr>
          <w:rFonts w:ascii="Tahoma" w:hAnsi="Tahoma" w:cs="Tahoma"/>
          <w:color w:val="000000"/>
          <w:sz w:val="24"/>
          <w:szCs w:val="24"/>
        </w:rPr>
        <w:t>10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minute presentation, on a completed or current project/service/initiative that fits in with the conference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D7C92">
        <w:rPr>
          <w:rFonts w:ascii="Tahoma" w:hAnsi="Tahoma" w:cs="Tahoma"/>
          <w:color w:val="000000"/>
          <w:sz w:val="24"/>
          <w:szCs w:val="24"/>
        </w:rPr>
        <w:t>Presenters may also be required to participate in a panel Q&amp;A on the day.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Lightning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Presentations </w:t>
      </w:r>
      <w:r w:rsidRPr="008D7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may be presented in the plenary or parallel sessions at the conference.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F547C">
        <w:rPr>
          <w:rFonts w:ascii="Tahoma" w:hAnsi="Tahoma" w:cs="Tahoma"/>
          <w:bCs/>
          <w:iCs/>
          <w:sz w:val="24"/>
          <w:szCs w:val="24"/>
        </w:rPr>
        <w:t xml:space="preserve">Please note that </w:t>
      </w:r>
      <w:r>
        <w:rPr>
          <w:rFonts w:ascii="Tahoma" w:hAnsi="Tahoma" w:cs="Tahoma"/>
          <w:color w:val="000000"/>
          <w:sz w:val="24"/>
          <w:szCs w:val="24"/>
        </w:rPr>
        <w:t>Lightning</w:t>
      </w:r>
      <w:r w:rsidRPr="008D7C9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Presentations </w:t>
      </w:r>
      <w:r w:rsidRPr="004F547C">
        <w:rPr>
          <w:rFonts w:ascii="Tahoma" w:hAnsi="Tahoma" w:cs="Tahoma"/>
          <w:bCs/>
          <w:iCs/>
          <w:sz w:val="24"/>
          <w:szCs w:val="24"/>
        </w:rPr>
        <w:t>presented in plenary sessions will be live streamed over the internet on the day.</w:t>
      </w:r>
    </w:p>
    <w:p w:rsidR="0077101E" w:rsidRDefault="0077101E" w:rsidP="00FC573D">
      <w:pPr>
        <w:pStyle w:val="NoSpacing"/>
        <w:spacing w:line="36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D7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A&amp;SL Committee may at its discretion move an accepted submission into another presentation category to ensure the continuity of the conference programme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 Presentations should be created in PowerPoint and saved as PowerPoint or as a PDF</w:t>
      </w:r>
    </w:p>
    <w:p w:rsidR="0077101E" w:rsidRPr="008D7C92" w:rsidRDefault="0077101E" w:rsidP="00FC573D">
      <w:pPr>
        <w:pStyle w:val="NoSpacing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101E" w:rsidRPr="008A0DB8" w:rsidRDefault="0077101E" w:rsidP="00CE71BC">
      <w:pPr>
        <w:spacing w:before="100" w:beforeAutospacing="1" w:after="100" w:afterAutospacing="1" w:line="360" w:lineRule="auto"/>
        <w:outlineLvl w:val="2"/>
        <w:rPr>
          <w:rFonts w:ascii="Tahoma" w:hAnsi="Tahoma" w:cs="Tahoma"/>
          <w:b/>
          <w:bCs/>
          <w:sz w:val="24"/>
          <w:szCs w:val="24"/>
        </w:rPr>
      </w:pPr>
      <w:r w:rsidRPr="008A0DB8">
        <w:rPr>
          <w:rFonts w:ascii="Tahoma" w:hAnsi="Tahoma" w:cs="Tahoma"/>
          <w:b/>
          <w:bCs/>
          <w:sz w:val="24"/>
          <w:szCs w:val="24"/>
        </w:rPr>
        <w:t>HOW TO SUBMIT </w:t>
      </w:r>
    </w:p>
    <w:p w:rsidR="0077101E" w:rsidRPr="00730927" w:rsidRDefault="0077101E" w:rsidP="00F7586B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</w:t>
      </w:r>
      <w:r w:rsidRPr="00A43897">
        <w:rPr>
          <w:rFonts w:ascii="Tahoma" w:hAnsi="Tahoma" w:cs="Tahoma"/>
          <w:sz w:val="24"/>
          <w:szCs w:val="24"/>
        </w:rPr>
        <w:t xml:space="preserve"> and submit the </w:t>
      </w:r>
      <w:r w:rsidRPr="00A43897">
        <w:rPr>
          <w:rFonts w:ascii="Tahoma" w:hAnsi="Tahoma" w:cs="Tahoma"/>
          <w:color w:val="000000"/>
          <w:sz w:val="24"/>
          <w:szCs w:val="24"/>
        </w:rPr>
        <w:t xml:space="preserve">submission form </w:t>
      </w:r>
      <w:r w:rsidRPr="00A43897">
        <w:rPr>
          <w:rFonts w:ascii="Tahoma" w:hAnsi="Tahoma" w:cs="Tahoma"/>
          <w:sz w:val="24"/>
          <w:szCs w:val="24"/>
        </w:rPr>
        <w:t xml:space="preserve">by </w:t>
      </w:r>
      <w:r w:rsidRPr="00F7586B">
        <w:rPr>
          <w:rFonts w:ascii="Tahoma" w:hAnsi="Tahoma" w:cs="Tahoma"/>
          <w:b/>
          <w:color w:val="FF0000"/>
          <w:sz w:val="24"/>
          <w:szCs w:val="24"/>
        </w:rPr>
        <w:t>Friday 11</w:t>
      </w:r>
      <w:r>
        <w:rPr>
          <w:rFonts w:ascii="Tahoma" w:hAnsi="Tahoma" w:cs="Tahoma"/>
          <w:b/>
          <w:color w:val="FF0000"/>
          <w:sz w:val="24"/>
          <w:szCs w:val="24"/>
        </w:rPr>
        <w:t>th</w:t>
      </w:r>
      <w:r w:rsidRPr="00F7586B">
        <w:rPr>
          <w:rFonts w:ascii="Tahoma" w:hAnsi="Tahoma" w:cs="Tahoma"/>
          <w:b/>
          <w:color w:val="FF0000"/>
          <w:sz w:val="24"/>
          <w:szCs w:val="24"/>
        </w:rPr>
        <w:t xml:space="preserve"> September</w:t>
      </w:r>
      <w:r>
        <w:t xml:space="preserve"> </w:t>
      </w:r>
      <w:r w:rsidRPr="00E504FE">
        <w:rPr>
          <w:rFonts w:ascii="Tahoma" w:hAnsi="Tahoma" w:cs="Tahoma"/>
          <w:b/>
          <w:bCs/>
          <w:color w:val="FF0000"/>
          <w:sz w:val="24"/>
          <w:szCs w:val="24"/>
        </w:rPr>
        <w:t>2015</w:t>
      </w:r>
    </w:p>
    <w:p w:rsidR="0077101E" w:rsidRPr="00E504FE" w:rsidRDefault="0077101E" w:rsidP="00E504FE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504FE">
        <w:rPr>
          <w:rFonts w:ascii="Tahoma" w:hAnsi="Tahoma" w:cs="Tahoma"/>
          <w:sz w:val="24"/>
          <w:szCs w:val="24"/>
        </w:rPr>
        <w:t xml:space="preserve">The Committee will review submissions by the end of 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>September</w:t>
      </w:r>
      <w:r w:rsidRPr="00E504FE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504FE">
        <w:rPr>
          <w:rFonts w:ascii="Tahoma" w:hAnsi="Tahoma" w:cs="Tahoma"/>
          <w:sz w:val="24"/>
          <w:szCs w:val="24"/>
        </w:rPr>
        <w:t xml:space="preserve">and will be in touch with everyone who has made a submission in early 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>October</w:t>
      </w:r>
    </w:p>
    <w:p w:rsidR="0077101E" w:rsidRPr="00E15A46" w:rsidRDefault="0077101E" w:rsidP="00E504FE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E15A46">
        <w:rPr>
          <w:rFonts w:ascii="Tahoma" w:hAnsi="Tahoma" w:cs="Tahoma"/>
          <w:sz w:val="24"/>
          <w:szCs w:val="24"/>
        </w:rPr>
        <w:t>Please use the following naming convention</w:t>
      </w:r>
      <w:r>
        <w:rPr>
          <w:rFonts w:ascii="Tahoma" w:hAnsi="Tahoma" w:cs="Tahoma"/>
          <w:sz w:val="24"/>
          <w:szCs w:val="24"/>
        </w:rPr>
        <w:t xml:space="preserve"> for all files</w:t>
      </w:r>
    </w:p>
    <w:p w:rsidR="0077101E" w:rsidRPr="00E504FE" w:rsidRDefault="0077101E" w:rsidP="00F7586B">
      <w:pPr>
        <w:pStyle w:val="NoSpacing"/>
        <w:spacing w:line="360" w:lineRule="auto"/>
        <w:ind w:left="360" w:firstLine="360"/>
        <w:rPr>
          <w:rFonts w:ascii="Tahoma" w:hAnsi="Tahoma" w:cs="Tahoma"/>
          <w:color w:val="FF0000"/>
          <w:sz w:val="24"/>
          <w:szCs w:val="24"/>
        </w:rPr>
      </w:pPr>
      <w:r w:rsidRPr="00E504FE">
        <w:rPr>
          <w:rFonts w:ascii="Tahoma" w:hAnsi="Tahoma" w:cs="Tahoma"/>
          <w:color w:val="FF0000"/>
          <w:sz w:val="24"/>
          <w:szCs w:val="24"/>
        </w:rPr>
        <w:t xml:space="preserve">YOUR NAME </w:t>
      </w:r>
      <w:r>
        <w:rPr>
          <w:rFonts w:ascii="Tahoma" w:hAnsi="Tahoma" w:cs="Tahoma"/>
          <w:color w:val="FF0000"/>
          <w:sz w:val="24"/>
          <w:szCs w:val="24"/>
        </w:rPr>
        <w:t>Lightning Presentation</w:t>
      </w:r>
      <w:r w:rsidRPr="00E504FE">
        <w:rPr>
          <w:rFonts w:ascii="Tahoma" w:hAnsi="Tahoma" w:cs="Tahoma"/>
          <w:color w:val="FF0000"/>
          <w:sz w:val="24"/>
          <w:szCs w:val="24"/>
        </w:rPr>
        <w:t xml:space="preserve"> ASL 2016.fileformat</w:t>
      </w:r>
    </w:p>
    <w:p w:rsidR="0077101E" w:rsidRPr="006F55CA" w:rsidRDefault="0077101E" w:rsidP="00CE71BC">
      <w:pPr>
        <w:pStyle w:val="NoSpacing"/>
        <w:spacing w:line="360" w:lineRule="auto"/>
        <w:ind w:left="720"/>
        <w:rPr>
          <w:rFonts w:ascii="Tahoma" w:hAnsi="Tahoma" w:cs="Tahoma"/>
          <w:color w:val="FF0000"/>
          <w:sz w:val="24"/>
          <w:szCs w:val="24"/>
        </w:rPr>
      </w:pPr>
      <w:r w:rsidRPr="00F52EA0">
        <w:rPr>
          <w:rFonts w:ascii="Tahoma" w:hAnsi="Tahoma" w:cs="Tahoma"/>
          <w:color w:val="FF0000"/>
          <w:sz w:val="24"/>
          <w:szCs w:val="24"/>
        </w:rPr>
        <w:t>e.g.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52EA0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6F55CA">
        <w:rPr>
          <w:rFonts w:ascii="Tahoma" w:hAnsi="Tahoma" w:cs="Tahoma"/>
          <w:b/>
          <w:color w:val="FF0000"/>
          <w:sz w:val="24"/>
          <w:szCs w:val="24"/>
        </w:rPr>
        <w:t>Jane Bloggs</w:t>
      </w:r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Style w:val="Strong"/>
          <w:rFonts w:ascii="Tahoma" w:hAnsi="Tahoma" w:cs="Tahoma"/>
          <w:color w:val="FF0000"/>
          <w:sz w:val="24"/>
          <w:szCs w:val="24"/>
        </w:rPr>
        <w:t>Lightning Presentation</w:t>
      </w:r>
      <w:r w:rsidRPr="006F55CA">
        <w:rPr>
          <w:rStyle w:val="Strong"/>
          <w:rFonts w:ascii="Tahoma" w:hAnsi="Tahoma" w:cs="Tahoma"/>
          <w:color w:val="FF0000"/>
          <w:sz w:val="24"/>
          <w:szCs w:val="24"/>
        </w:rPr>
        <w:t xml:space="preserve"> ASL 2016</w:t>
      </w:r>
      <w:r w:rsidRPr="006F55CA">
        <w:rPr>
          <w:color w:val="FF0000"/>
        </w:rPr>
        <w:t xml:space="preserve"> </w:t>
      </w:r>
    </w:p>
    <w:p w:rsidR="0077101E" w:rsidRPr="00F52EA0" w:rsidRDefault="0077101E" w:rsidP="00CE71BC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t xml:space="preserve"> </w:t>
      </w:r>
      <w:r w:rsidRPr="00F52EA0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send</w:t>
      </w:r>
      <w:r w:rsidRPr="00F52EA0">
        <w:rPr>
          <w:rFonts w:ascii="Tahoma" w:hAnsi="Tahoma" w:cs="Tahoma"/>
          <w:sz w:val="24"/>
          <w:szCs w:val="24"/>
        </w:rPr>
        <w:t xml:space="preserve"> all </w:t>
      </w:r>
      <w:r>
        <w:rPr>
          <w:rFonts w:ascii="Tahoma" w:hAnsi="Tahoma" w:cs="Tahoma"/>
          <w:sz w:val="24"/>
          <w:szCs w:val="24"/>
        </w:rPr>
        <w:t>LIGHTNING</w:t>
      </w:r>
      <w:r w:rsidRPr="00F52E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PRESENTATION </w:t>
      </w:r>
      <w:r w:rsidRPr="00F52EA0">
        <w:rPr>
          <w:rFonts w:ascii="Tahoma" w:hAnsi="Tahoma" w:cs="Tahoma"/>
          <w:sz w:val="24"/>
          <w:szCs w:val="24"/>
        </w:rPr>
        <w:t xml:space="preserve">submissions </w:t>
      </w:r>
      <w:r>
        <w:rPr>
          <w:rFonts w:ascii="Tahoma" w:hAnsi="Tahoma" w:cs="Tahoma"/>
          <w:sz w:val="24"/>
          <w:szCs w:val="24"/>
        </w:rPr>
        <w:t>for the attention of Marie G. Cullen</w:t>
      </w:r>
      <w:r w:rsidRPr="00F52EA0">
        <w:rPr>
          <w:rFonts w:ascii="Tahoma" w:hAnsi="Tahoma" w:cs="Tahoma"/>
          <w:sz w:val="24"/>
          <w:szCs w:val="24"/>
        </w:rPr>
        <w:t xml:space="preserve"> to </w:t>
      </w:r>
      <w:hyperlink r:id="rId7" w:history="1">
        <w:r w:rsidRPr="00F52EA0">
          <w:rPr>
            <w:rFonts w:ascii="Tahoma" w:hAnsi="Tahoma" w:cs="Tahoma"/>
            <w:color w:val="0000FF"/>
            <w:sz w:val="24"/>
            <w:szCs w:val="24"/>
            <w:u w:val="single"/>
          </w:rPr>
          <w:t>aslsectionevents@gmail.com</w:t>
        </w:r>
      </w:hyperlink>
      <w:r w:rsidRPr="00F52EA0">
        <w:rPr>
          <w:rFonts w:ascii="Tahoma" w:hAnsi="Tahoma" w:cs="Tahoma"/>
          <w:sz w:val="24"/>
          <w:szCs w:val="24"/>
        </w:rPr>
        <w:t xml:space="preserve"> with </w:t>
      </w:r>
      <w:r>
        <w:rPr>
          <w:rFonts w:ascii="Tahoma" w:hAnsi="Tahoma" w:cs="Tahoma"/>
          <w:b/>
          <w:color w:val="FF0000"/>
          <w:sz w:val="24"/>
          <w:szCs w:val="24"/>
        </w:rPr>
        <w:t>Lightning Presentation</w:t>
      </w:r>
      <w:r w:rsidRPr="006F55C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6F55CA">
        <w:rPr>
          <w:rFonts w:ascii="Tahoma" w:hAnsi="Tahoma" w:cs="Tahoma"/>
          <w:b/>
          <w:i/>
          <w:iCs/>
          <w:color w:val="FF0000"/>
          <w:sz w:val="24"/>
          <w:szCs w:val="24"/>
        </w:rPr>
        <w:t>Submission ASL 2016</w:t>
      </w:r>
      <w:r w:rsidRPr="00F52EA0">
        <w:rPr>
          <w:rFonts w:ascii="Tahoma" w:hAnsi="Tahoma" w:cs="Tahoma"/>
          <w:b/>
          <w:i/>
          <w:iCs/>
          <w:sz w:val="24"/>
          <w:szCs w:val="24"/>
        </w:rPr>
        <w:t xml:space="preserve"> </w:t>
      </w:r>
      <w:r w:rsidRPr="00F52EA0">
        <w:rPr>
          <w:rFonts w:ascii="Tahoma" w:hAnsi="Tahoma" w:cs="Tahoma"/>
          <w:sz w:val="24"/>
          <w:szCs w:val="24"/>
        </w:rPr>
        <w:t>in the subject line</w:t>
      </w:r>
    </w:p>
    <w:p w:rsidR="0077101E" w:rsidRPr="00E504FE" w:rsidRDefault="0077101E" w:rsidP="00CE71BC">
      <w:pPr>
        <w:pStyle w:val="NoSpacing"/>
        <w:numPr>
          <w:ilvl w:val="0"/>
          <w:numId w:val="1"/>
        </w:numPr>
        <w:spacing w:before="100" w:beforeAutospacing="1" w:after="100" w:afterAutospacing="1" w:line="360" w:lineRule="auto"/>
        <w:outlineLvl w:val="2"/>
        <w:rPr>
          <w:rFonts w:ascii="Tahoma" w:hAnsi="Tahoma" w:cs="Tahoma"/>
          <w:sz w:val="24"/>
          <w:szCs w:val="24"/>
        </w:rPr>
      </w:pPr>
      <w:r w:rsidRPr="00E504FE">
        <w:rPr>
          <w:rFonts w:ascii="Tahoma" w:hAnsi="Tahoma" w:cs="Tahoma"/>
          <w:sz w:val="24"/>
          <w:szCs w:val="24"/>
        </w:rPr>
        <w:t xml:space="preserve">Specific questions related to the </w:t>
      </w:r>
      <w:r>
        <w:rPr>
          <w:rFonts w:ascii="Tahoma" w:hAnsi="Tahoma" w:cs="Tahoma"/>
          <w:sz w:val="24"/>
          <w:szCs w:val="24"/>
        </w:rPr>
        <w:t>Lightning Presentation</w:t>
      </w:r>
      <w:r w:rsidRPr="00E504FE">
        <w:rPr>
          <w:rFonts w:ascii="Tahoma" w:hAnsi="Tahoma" w:cs="Tahoma"/>
          <w:sz w:val="24"/>
          <w:szCs w:val="24"/>
        </w:rPr>
        <w:t xml:space="preserve"> submissions may be sent directly to </w:t>
      </w:r>
      <w:hyperlink r:id="rId8" w:history="1">
        <w:r w:rsidRPr="00E504FE">
          <w:rPr>
            <w:rStyle w:val="Hyperlink"/>
            <w:rFonts w:ascii="Tahoma" w:hAnsi="Tahoma" w:cs="Tahoma"/>
            <w:sz w:val="24"/>
            <w:szCs w:val="24"/>
          </w:rPr>
          <w:t>cullenmariegasl@gmail.com</w:t>
        </w:r>
      </w:hyperlink>
      <w:r w:rsidRPr="00E504FE">
        <w:rPr>
          <w:rFonts w:ascii="Tahoma" w:hAnsi="Tahoma" w:cs="Tahoma"/>
          <w:sz w:val="24"/>
          <w:szCs w:val="24"/>
        </w:rPr>
        <w:t xml:space="preserve"> with </w:t>
      </w:r>
      <w:r>
        <w:rPr>
          <w:rFonts w:ascii="Tahoma" w:hAnsi="Tahoma" w:cs="Tahoma"/>
          <w:b/>
          <w:color w:val="FF0000"/>
          <w:sz w:val="24"/>
          <w:szCs w:val="24"/>
        </w:rPr>
        <w:t>Lightning Presentation</w:t>
      </w:r>
      <w:r w:rsidRPr="00E504FE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E504FE">
        <w:rPr>
          <w:rFonts w:ascii="Tahoma" w:hAnsi="Tahoma" w:cs="Tahoma"/>
          <w:b/>
          <w:i/>
          <w:iCs/>
          <w:color w:val="FF0000"/>
          <w:sz w:val="24"/>
          <w:szCs w:val="24"/>
        </w:rPr>
        <w:t xml:space="preserve">Submission ASL 2016 Query </w:t>
      </w:r>
      <w:r w:rsidRPr="00E504FE">
        <w:rPr>
          <w:rFonts w:ascii="Tahoma" w:hAnsi="Tahoma" w:cs="Tahoma"/>
          <w:iCs/>
          <w:sz w:val="24"/>
          <w:szCs w:val="24"/>
        </w:rPr>
        <w:t xml:space="preserve"> in the subject line</w:t>
      </w:r>
    </w:p>
    <w:sectPr w:rsidR="0077101E" w:rsidRPr="00E504FE" w:rsidSect="00166E5C">
      <w:headerReference w:type="default" r:id="rId9"/>
      <w:footerReference w:type="default" r:id="rId10"/>
      <w:pgSz w:w="11906" w:h="16838"/>
      <w:pgMar w:top="1440" w:right="849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1E" w:rsidRDefault="0077101E" w:rsidP="002455F1">
      <w:pPr>
        <w:spacing w:after="0" w:line="240" w:lineRule="auto"/>
      </w:pPr>
      <w:r>
        <w:separator/>
      </w:r>
    </w:p>
  </w:endnote>
  <w:endnote w:type="continuationSeparator" w:id="0">
    <w:p w:rsidR="0077101E" w:rsidRDefault="0077101E" w:rsidP="002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1E" w:rsidRDefault="0077101E" w:rsidP="00166E5C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 w:rsidRPr="004751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The Library Association of Ireland" style="width:180pt;height:45pt;visibility:visible">
          <v:imagedata r:id="rId1" o:title=""/>
        </v:shape>
      </w:pict>
    </w:r>
  </w:p>
  <w:p w:rsidR="0077101E" w:rsidRDefault="00771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1E" w:rsidRDefault="0077101E" w:rsidP="002455F1">
      <w:pPr>
        <w:spacing w:after="0" w:line="240" w:lineRule="auto"/>
      </w:pPr>
      <w:r>
        <w:separator/>
      </w:r>
    </w:p>
  </w:footnote>
  <w:footnote w:type="continuationSeparator" w:id="0">
    <w:p w:rsidR="0077101E" w:rsidRDefault="0077101E" w:rsidP="0024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1E" w:rsidRDefault="0077101E" w:rsidP="002455F1">
    <w:pPr>
      <w:pStyle w:val="Header"/>
      <w:jc w:val="right"/>
      <w:rPr>
        <w:rFonts w:ascii="Tahoma" w:hAnsi="Tahoma" w:cs="Tahoma"/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&amp;SL Annual Seminar 2013" style="position:absolute;left:0;text-align:left;margin-left:-40.5pt;margin-top:6.6pt;width:97.7pt;height:77.25pt;z-index:251660288;visibility:visible">
          <v:imagedata r:id="rId1" o:title=""/>
          <w10:wrap type="square"/>
        </v:shape>
      </w:pict>
    </w:r>
    <w:r w:rsidRPr="002455F1">
      <w:rPr>
        <w:rFonts w:ascii="Tahoma" w:hAnsi="Tahoma" w:cs="Tahoma"/>
        <w:b/>
        <w:sz w:val="24"/>
      </w:rPr>
      <w:t>Academic &amp; Special Libraries Section</w:t>
    </w:r>
  </w:p>
  <w:p w:rsidR="0077101E" w:rsidRPr="002455F1" w:rsidRDefault="0077101E" w:rsidP="002455F1">
    <w:pPr>
      <w:pStyle w:val="Header"/>
      <w:jc w:val="right"/>
      <w:rPr>
        <w:rFonts w:ascii="Tahoma" w:hAnsi="Tahoma" w:cs="Tahoma"/>
        <w:b/>
        <w:sz w:val="24"/>
      </w:rPr>
    </w:pPr>
  </w:p>
  <w:p w:rsidR="0077101E" w:rsidRDefault="0077101E" w:rsidP="00CE71BC">
    <w:pPr>
      <w:pStyle w:val="Header"/>
      <w:ind w:left="6480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Chairperson: Eva Ho</w:t>
    </w:r>
    <w:r w:rsidRPr="002455F1">
      <w:rPr>
        <w:rFonts w:ascii="Tahoma" w:hAnsi="Tahoma" w:cs="Tahoma"/>
        <w:sz w:val="24"/>
      </w:rPr>
      <w:t>rn</w:t>
    </w:r>
    <w:r>
      <w:rPr>
        <w:rFonts w:ascii="Tahoma" w:hAnsi="Tahoma" w:cs="Tahoma"/>
        <w:sz w:val="24"/>
      </w:rPr>
      <w:t>u</w:t>
    </w:r>
    <w:r w:rsidRPr="002455F1">
      <w:rPr>
        <w:rFonts w:ascii="Tahoma" w:hAnsi="Tahoma" w:cs="Tahoma"/>
        <w:sz w:val="24"/>
      </w:rPr>
      <w:t>ng</w:t>
    </w:r>
  </w:p>
  <w:p w:rsidR="0077101E" w:rsidRDefault="0077101E" w:rsidP="00CE71BC">
    <w:pPr>
      <w:pStyle w:val="Header"/>
      <w:ind w:left="6480"/>
      <w:jc w:val="center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Secretary</w:t>
    </w:r>
    <w:r>
      <w:rPr>
        <w:rFonts w:ascii="Tahoma" w:hAnsi="Tahoma" w:cs="Tahoma"/>
        <w:sz w:val="24"/>
      </w:rPr>
      <w:t xml:space="preserve">: </w:t>
    </w:r>
    <w:r w:rsidRPr="00F269B8">
      <w:rPr>
        <w:rFonts w:ascii="Tahoma" w:hAnsi="Tahoma" w:cs="Tahoma"/>
        <w:sz w:val="24"/>
        <w:szCs w:val="24"/>
      </w:rPr>
      <w:t>Caitríona Honohan</w:t>
    </w:r>
  </w:p>
  <w:p w:rsidR="0077101E" w:rsidRDefault="0077101E" w:rsidP="00CE71BC">
    <w:pPr>
      <w:pStyle w:val="Header"/>
      <w:ind w:left="6480"/>
      <w:rPr>
        <w:rFonts w:ascii="Tahoma" w:hAnsi="Tahoma" w:cs="Tahoma"/>
        <w:sz w:val="24"/>
      </w:rPr>
    </w:pPr>
    <w:r w:rsidRPr="002455F1">
      <w:rPr>
        <w:rFonts w:ascii="Tahoma" w:hAnsi="Tahoma" w:cs="Tahoma"/>
        <w:sz w:val="24"/>
      </w:rPr>
      <w:t>Treasurer: Laoise Doherty</w:t>
    </w:r>
  </w:p>
  <w:p w:rsidR="0077101E" w:rsidRPr="002455F1" w:rsidRDefault="0077101E" w:rsidP="002455F1">
    <w:pPr>
      <w:pStyle w:val="Header"/>
      <w:jc w:val="right"/>
      <w:rPr>
        <w:rFonts w:ascii="Tahoma" w:hAnsi="Tahoma" w:cs="Tahoma"/>
        <w:sz w:val="24"/>
      </w:rPr>
    </w:pPr>
    <w:r w:rsidRPr="00DB1F9F">
      <w:rPr>
        <w:rFonts w:ascii="Tahoma" w:hAnsi="Tahoma" w:cs="Tahoma"/>
        <w:sz w:val="24"/>
      </w:rPr>
      <w:t xml:space="preserve">Enquiries to: </w:t>
    </w:r>
    <w:hyperlink r:id="rId2" w:tgtFrame="_blank" w:history="1">
      <w:r w:rsidRPr="00DB1F9F">
        <w:rPr>
          <w:rStyle w:val="Hyperlink"/>
          <w:sz w:val="28"/>
        </w:rPr>
        <w:t>aslsectioneve</w:t>
      </w:r>
      <w:r w:rsidRPr="00DB1F9F">
        <w:rPr>
          <w:rStyle w:val="Hyperlink"/>
          <w:sz w:val="28"/>
          <w:szCs w:val="28"/>
        </w:rPr>
        <w:t>nts@gmail.com</w:t>
      </w:r>
    </w:hyperlink>
  </w:p>
  <w:p w:rsidR="0077101E" w:rsidRPr="002455F1" w:rsidRDefault="0077101E" w:rsidP="002455F1">
    <w:pPr>
      <w:pStyle w:val="Header"/>
      <w:jc w:val="right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145"/>
    <w:multiLevelType w:val="hybridMultilevel"/>
    <w:tmpl w:val="5C7EA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F1"/>
    <w:rsid w:val="00074C65"/>
    <w:rsid w:val="00114D28"/>
    <w:rsid w:val="00152853"/>
    <w:rsid w:val="00166E5C"/>
    <w:rsid w:val="001C4781"/>
    <w:rsid w:val="001C5256"/>
    <w:rsid w:val="0022424B"/>
    <w:rsid w:val="00230DD5"/>
    <w:rsid w:val="002455F1"/>
    <w:rsid w:val="00251B4C"/>
    <w:rsid w:val="00257045"/>
    <w:rsid w:val="003918AB"/>
    <w:rsid w:val="003A5BB2"/>
    <w:rsid w:val="00435236"/>
    <w:rsid w:val="00441522"/>
    <w:rsid w:val="0047514A"/>
    <w:rsid w:val="004B2E15"/>
    <w:rsid w:val="004B33EA"/>
    <w:rsid w:val="004B5F70"/>
    <w:rsid w:val="004F547C"/>
    <w:rsid w:val="00503829"/>
    <w:rsid w:val="00546EC2"/>
    <w:rsid w:val="0056000E"/>
    <w:rsid w:val="00640706"/>
    <w:rsid w:val="00655013"/>
    <w:rsid w:val="00694C6E"/>
    <w:rsid w:val="006F55CA"/>
    <w:rsid w:val="00727799"/>
    <w:rsid w:val="00730927"/>
    <w:rsid w:val="0077101E"/>
    <w:rsid w:val="007920CB"/>
    <w:rsid w:val="007B218F"/>
    <w:rsid w:val="007C76A2"/>
    <w:rsid w:val="00846AA9"/>
    <w:rsid w:val="008A0DB8"/>
    <w:rsid w:val="008D7C92"/>
    <w:rsid w:val="00915AAC"/>
    <w:rsid w:val="00986495"/>
    <w:rsid w:val="009A2ECD"/>
    <w:rsid w:val="009B12C1"/>
    <w:rsid w:val="00A43897"/>
    <w:rsid w:val="00B11B3C"/>
    <w:rsid w:val="00B45C9E"/>
    <w:rsid w:val="00B81ED2"/>
    <w:rsid w:val="00B940B0"/>
    <w:rsid w:val="00BA5CA1"/>
    <w:rsid w:val="00BA7786"/>
    <w:rsid w:val="00C1539E"/>
    <w:rsid w:val="00C17FFD"/>
    <w:rsid w:val="00C80D47"/>
    <w:rsid w:val="00C87959"/>
    <w:rsid w:val="00CE71BC"/>
    <w:rsid w:val="00CE7B33"/>
    <w:rsid w:val="00CF2942"/>
    <w:rsid w:val="00DB1F9F"/>
    <w:rsid w:val="00DF4CE1"/>
    <w:rsid w:val="00DF61C6"/>
    <w:rsid w:val="00E15A46"/>
    <w:rsid w:val="00E4458B"/>
    <w:rsid w:val="00E504FE"/>
    <w:rsid w:val="00E53F43"/>
    <w:rsid w:val="00E7142F"/>
    <w:rsid w:val="00F21A40"/>
    <w:rsid w:val="00F269B8"/>
    <w:rsid w:val="00F52EA0"/>
    <w:rsid w:val="00F633B2"/>
    <w:rsid w:val="00F7586B"/>
    <w:rsid w:val="00F763D6"/>
    <w:rsid w:val="00FC573D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F1"/>
    <w:rPr>
      <w:rFonts w:cs="Times New Roman"/>
    </w:rPr>
  </w:style>
  <w:style w:type="character" w:styleId="Hyperlink">
    <w:name w:val="Hyperlink"/>
    <w:basedOn w:val="DefaultParagraphFont"/>
    <w:uiPriority w:val="99"/>
    <w:rsid w:val="00DB1F9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0D47"/>
  </w:style>
  <w:style w:type="paragraph" w:styleId="ListParagraph">
    <w:name w:val="List Paragraph"/>
    <w:basedOn w:val="Normal"/>
    <w:uiPriority w:val="99"/>
    <w:qFormat/>
    <w:rsid w:val="008D7C9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E71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lenmariegas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lsectionev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lsectioneve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707</Words>
  <Characters>4030</Characters>
  <Application>Microsoft Office Outlook</Application>
  <DocSecurity>0</DocSecurity>
  <Lines>0</Lines>
  <Paragraphs>0</Paragraphs>
  <ScaleCrop>false</ScaleCrop>
  <Company>Trinity College Dublin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Special Libraries Section Annual Conference 2016</dc:title>
  <dc:subject/>
  <dc:creator>Administrator</dc:creator>
  <cp:keywords/>
  <dc:description/>
  <cp:lastModifiedBy>Michael</cp:lastModifiedBy>
  <cp:revision>2</cp:revision>
  <cp:lastPrinted>2015-06-15T11:13:00Z</cp:lastPrinted>
  <dcterms:created xsi:type="dcterms:W3CDTF">2015-06-20T20:37:00Z</dcterms:created>
  <dcterms:modified xsi:type="dcterms:W3CDTF">2015-06-20T20:37:00Z</dcterms:modified>
</cp:coreProperties>
</file>